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4" w:rsidRDefault="00BA5D54" w:rsidP="00A65212">
      <w:pPr>
        <w:pStyle w:val="Heading4"/>
        <w:tabs>
          <w:tab w:val="num" w:pos="72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INTERNATIONAL FEDERATION OF KARATE SPAIN    </w:t>
      </w:r>
    </w:p>
    <w:p w:rsidR="00BA5D54" w:rsidRDefault="00BA5D54" w:rsidP="00A65212">
      <w:pPr>
        <w:jc w:val="center"/>
        <w:rPr>
          <w:rFonts w:ascii="MS Gothic" w:eastAsia="MS Gothic" w:hAnsi="MS Gothic"/>
          <w:color w:val="FF0000"/>
          <w:sz w:val="36"/>
          <w:szCs w:val="36"/>
          <w:lang w:val="en-US"/>
        </w:rPr>
      </w:pPr>
      <w:r>
        <w:rPr>
          <w:rFonts w:ascii="MS Gothic" w:eastAsia="MS Gothic" w:hAnsi="MS Gothic" w:cs="MS Gothic" w:hint="eastAsia"/>
          <w:color w:val="FF0000"/>
          <w:sz w:val="36"/>
          <w:szCs w:val="36"/>
          <w:lang w:val="en-US"/>
        </w:rPr>
        <w:t>国際空手スペイン連盟</w:t>
      </w:r>
    </w:p>
    <w:p w:rsidR="00BA5D54" w:rsidRDefault="00BA5D54" w:rsidP="00A65212">
      <w:pPr>
        <w:jc w:val="center"/>
        <w:rPr>
          <w:rFonts w:ascii="Algerian" w:hAnsi="Algerian" w:cs="Algerian"/>
          <w:color w:val="C00000"/>
          <w:sz w:val="28"/>
          <w:szCs w:val="28"/>
          <w:lang w:val="en-US"/>
        </w:rPr>
      </w:pPr>
      <w:r>
        <w:rPr>
          <w:rFonts w:ascii="Algerian" w:hAnsi="Algerian" w:cs="Algerian"/>
          <w:color w:val="C00000"/>
          <w:sz w:val="28"/>
          <w:szCs w:val="28"/>
          <w:lang w:val="en-US"/>
        </w:rPr>
        <w:t>CALENDARIO ACTIVIDADES 2019</w:t>
      </w:r>
    </w:p>
    <w:tbl>
      <w:tblPr>
        <w:tblW w:w="14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9"/>
        <w:gridCol w:w="854"/>
        <w:gridCol w:w="3911"/>
        <w:gridCol w:w="2716"/>
        <w:gridCol w:w="2716"/>
        <w:gridCol w:w="2716"/>
      </w:tblGrid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</w:pPr>
          </w:p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MES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</w:pPr>
          </w:p>
          <w:p w:rsidR="00BA5D54" w:rsidRPr="00F4514D" w:rsidRDefault="00BA5D54" w:rsidP="00F4514D">
            <w:pPr>
              <w:spacing w:after="0" w:line="240" w:lineRule="auto"/>
            </w:pPr>
            <w:r w:rsidRPr="00F4514D">
              <w:t>DIA</w:t>
            </w: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  <w:p w:rsidR="00BA5D54" w:rsidRPr="00F4514D" w:rsidRDefault="00BA5D54" w:rsidP="00F4514D">
            <w:pPr>
              <w:spacing w:after="0" w:line="240" w:lineRule="auto"/>
              <w:jc w:val="center"/>
              <w:rPr>
                <w:b/>
                <w:bCs/>
              </w:rPr>
            </w:pPr>
            <w:r w:rsidRPr="00F4514D">
              <w:rPr>
                <w:b/>
                <w:bCs/>
              </w:rPr>
              <w:t>ACTIVIDAD</w:t>
            </w: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</w:pPr>
          </w:p>
          <w:p w:rsidR="00BA5D54" w:rsidRPr="00F4514D" w:rsidRDefault="00BA5D54" w:rsidP="00F4514D">
            <w:pPr>
              <w:spacing w:after="0" w:line="240" w:lineRule="auto"/>
              <w:jc w:val="center"/>
              <w:rPr>
                <w:b/>
                <w:bCs/>
              </w:rPr>
            </w:pPr>
            <w:r w:rsidRPr="00F4514D">
              <w:rPr>
                <w:b/>
                <w:bCs/>
              </w:rPr>
              <w:t>LUGAR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  <w:rPr>
                <w:i/>
                <w:iCs/>
              </w:rPr>
            </w:pPr>
            <w:r w:rsidRPr="00F4514D">
              <w:rPr>
                <w:i/>
                <w:iCs/>
              </w:rPr>
              <w:t>ENERO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12</w:t>
            </w: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KANGEIKO-PLAYA</w:t>
            </w: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VALENCIA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ENERO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19</w:t>
            </w: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REUNION DIR.TECNICOS Y COMIDA</w:t>
            </w: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VALENCIA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3852C7" w:rsidRDefault="00BA5D54" w:rsidP="00F4514D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ENERO</w:t>
            </w:r>
          </w:p>
        </w:tc>
        <w:tc>
          <w:tcPr>
            <w:tcW w:w="854" w:type="dxa"/>
          </w:tcPr>
          <w:p w:rsidR="00BA5D54" w:rsidRPr="003852C7" w:rsidRDefault="00BA5D54" w:rsidP="00F4514D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26</w:t>
            </w:r>
          </w:p>
        </w:tc>
        <w:tc>
          <w:tcPr>
            <w:tcW w:w="3911" w:type="dxa"/>
          </w:tcPr>
          <w:p w:rsidR="00BA5D54" w:rsidRPr="003852C7" w:rsidRDefault="00BA5D54" w:rsidP="00F4514D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ENTRENAMIENTO KUMITE</w:t>
            </w:r>
          </w:p>
        </w:tc>
        <w:tc>
          <w:tcPr>
            <w:tcW w:w="2716" w:type="dxa"/>
          </w:tcPr>
          <w:p w:rsidR="00BA5D54" w:rsidRPr="003852C7" w:rsidRDefault="00BA5D54" w:rsidP="00F4514D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MURO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FEBRERO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2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CAMPEONATO ESPAÑA BUDOKAI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SABADELL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 xml:space="preserve">FEBRERO 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2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ENTRENAMIENTO KWF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CATARROJA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FEBRERO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9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PRESELECCION KATA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VALENCIA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3852C7" w:rsidRDefault="00BA5D54" w:rsidP="008934CC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FEBRERO</w:t>
            </w:r>
          </w:p>
        </w:tc>
        <w:tc>
          <w:tcPr>
            <w:tcW w:w="854" w:type="dxa"/>
          </w:tcPr>
          <w:p w:rsidR="00BA5D54" w:rsidRPr="003852C7" w:rsidRDefault="00BA5D54" w:rsidP="008934CC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23</w:t>
            </w:r>
          </w:p>
        </w:tc>
        <w:tc>
          <w:tcPr>
            <w:tcW w:w="3911" w:type="dxa"/>
          </w:tcPr>
          <w:p w:rsidR="00BA5D54" w:rsidRPr="003852C7" w:rsidRDefault="00BA5D54" w:rsidP="008934CC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ENTRENAMIENTO KUMITE</w:t>
            </w:r>
          </w:p>
        </w:tc>
        <w:tc>
          <w:tcPr>
            <w:tcW w:w="2716" w:type="dxa"/>
          </w:tcPr>
          <w:p w:rsidR="00BA5D54" w:rsidRPr="003852C7" w:rsidRDefault="00BA5D54" w:rsidP="008934CC">
            <w:pPr>
              <w:spacing w:after="0" w:line="240" w:lineRule="auto"/>
              <w:jc w:val="center"/>
              <w:rPr>
                <w:color w:val="FF0000"/>
              </w:rPr>
            </w:pPr>
            <w:r w:rsidRPr="003852C7">
              <w:rPr>
                <w:color w:val="FF0000"/>
              </w:rPr>
              <w:t>MURO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MARZO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9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OPEN NACIONAL SHINKYOKUSHIN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ALCORCON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MARZO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16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OPEN NACIONAL SHINKYOKUSHIN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ALCORCON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MARZO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23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CAMPEONATO EUROPA BUDOKAI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LORCA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  <w:rPr>
                <w:i/>
                <w:iCs/>
              </w:rPr>
            </w:pPr>
            <w:r w:rsidRPr="00F4514D">
              <w:rPr>
                <w:i/>
                <w:iCs/>
              </w:rPr>
              <w:t>ABRIL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13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CURSO SHIHAN GOROKOV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VALENCIA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ABRIL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27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CAMPEONATO MUNDO KATA</w:t>
            </w:r>
            <w:bookmarkStart w:id="0" w:name="_GoBack"/>
            <w:bookmarkEnd w:id="0"/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PAPENDAL (HOLANDA)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MAYO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MAYO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11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CURSO ARBITRAJE KATA-KUMITE-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VALENCIA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B73149" w:rsidRDefault="00BA5D54" w:rsidP="008934CC">
            <w:pPr>
              <w:spacing w:after="0" w:line="240" w:lineRule="auto"/>
              <w:jc w:val="center"/>
              <w:rPr>
                <w:color w:val="0000FF"/>
              </w:rPr>
            </w:pPr>
            <w:r w:rsidRPr="00B73149">
              <w:rPr>
                <w:i/>
                <w:iCs/>
                <w:color w:val="0000FF"/>
              </w:rPr>
              <w:t>MAYO</w:t>
            </w:r>
          </w:p>
        </w:tc>
        <w:tc>
          <w:tcPr>
            <w:tcW w:w="854" w:type="dxa"/>
          </w:tcPr>
          <w:p w:rsidR="00BA5D54" w:rsidRPr="00B73149" w:rsidRDefault="00BA5D54" w:rsidP="008934CC">
            <w:pPr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  <w:r w:rsidRPr="00B73149">
              <w:rPr>
                <w:color w:val="0000FF"/>
              </w:rPr>
              <w:t>18</w:t>
            </w:r>
          </w:p>
        </w:tc>
        <w:tc>
          <w:tcPr>
            <w:tcW w:w="3911" w:type="dxa"/>
          </w:tcPr>
          <w:p w:rsidR="00BA5D54" w:rsidRPr="00B73149" w:rsidRDefault="00BA5D54" w:rsidP="008934CC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B73149">
              <w:rPr>
                <w:color w:val="0000FF"/>
              </w:rPr>
              <w:t>ENTRENAMIENTO KUMITE</w:t>
            </w:r>
          </w:p>
        </w:tc>
        <w:tc>
          <w:tcPr>
            <w:tcW w:w="2716" w:type="dxa"/>
          </w:tcPr>
          <w:p w:rsidR="00BA5D54" w:rsidRPr="001E7DDD" w:rsidRDefault="00BA5D54" w:rsidP="008934CC">
            <w:pPr>
              <w:spacing w:after="0" w:line="240" w:lineRule="auto"/>
              <w:jc w:val="center"/>
              <w:rPr>
                <w:b/>
                <w:bCs/>
                <w:color w:val="FFFF99"/>
              </w:rPr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  <w:rPr>
                <w:i/>
                <w:iCs/>
              </w:rPr>
            </w:pPr>
            <w:r w:rsidRPr="00F4514D">
              <w:rPr>
                <w:i/>
                <w:iCs/>
              </w:rPr>
              <w:t>JUNIO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1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XXIII COPA VALENCIA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VALENC 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JUNIO</w:t>
            </w:r>
          </w:p>
        </w:tc>
        <w:tc>
          <w:tcPr>
            <w:tcW w:w="854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15</w:t>
            </w:r>
          </w:p>
        </w:tc>
        <w:tc>
          <w:tcPr>
            <w:tcW w:w="3911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EXAMENES 1º-2º-3º DAN</w:t>
            </w:r>
          </w:p>
        </w:tc>
        <w:tc>
          <w:tcPr>
            <w:tcW w:w="2716" w:type="dxa"/>
          </w:tcPr>
          <w:p w:rsidR="00BA5D54" w:rsidRPr="00F4514D" w:rsidRDefault="00BA5D54" w:rsidP="008934CC">
            <w:pPr>
              <w:spacing w:after="0" w:line="240" w:lineRule="auto"/>
              <w:jc w:val="center"/>
            </w:pPr>
            <w:r w:rsidRPr="00F4514D">
              <w:t>VALENCIA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B73149" w:rsidRDefault="00BA5D54" w:rsidP="00F4514D">
            <w:pPr>
              <w:spacing w:after="0" w:line="240" w:lineRule="auto"/>
              <w:jc w:val="center"/>
              <w:rPr>
                <w:i/>
                <w:iCs/>
              </w:rPr>
            </w:pPr>
            <w:r w:rsidRPr="00B73149">
              <w:rPr>
                <w:i/>
                <w:iCs/>
              </w:rPr>
              <w:t>JULIO</w:t>
            </w:r>
          </w:p>
        </w:tc>
        <w:tc>
          <w:tcPr>
            <w:tcW w:w="854" w:type="dxa"/>
          </w:tcPr>
          <w:p w:rsidR="00BA5D54" w:rsidRPr="001E7DDD" w:rsidRDefault="00BA5D54" w:rsidP="00F4514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911" w:type="dxa"/>
          </w:tcPr>
          <w:p w:rsidR="00BA5D54" w:rsidRPr="001E7DDD" w:rsidRDefault="00BA5D54" w:rsidP="001E7D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716" w:type="dxa"/>
          </w:tcPr>
          <w:p w:rsidR="00BA5D54" w:rsidRPr="001E7DDD" w:rsidRDefault="00BA5D54" w:rsidP="001E7DD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1E7DDD" w:rsidRDefault="00BA5D54" w:rsidP="008934CC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1E7DDD">
              <w:rPr>
                <w:i/>
                <w:iCs/>
                <w:color w:val="FF0000"/>
              </w:rPr>
              <w:t>JULIO</w:t>
            </w:r>
          </w:p>
        </w:tc>
        <w:tc>
          <w:tcPr>
            <w:tcW w:w="854" w:type="dxa"/>
          </w:tcPr>
          <w:p w:rsidR="00BA5D54" w:rsidRPr="001E7DDD" w:rsidRDefault="00BA5D54" w:rsidP="008934CC">
            <w:pPr>
              <w:spacing w:after="0" w:line="240" w:lineRule="auto"/>
              <w:jc w:val="center"/>
              <w:rPr>
                <w:color w:val="FF0000"/>
              </w:rPr>
            </w:pPr>
            <w:r w:rsidRPr="001E7DDD">
              <w:rPr>
                <w:color w:val="FF0000"/>
              </w:rPr>
              <w:t>6 Y 7</w:t>
            </w:r>
          </w:p>
        </w:tc>
        <w:tc>
          <w:tcPr>
            <w:tcW w:w="3911" w:type="dxa"/>
          </w:tcPr>
          <w:p w:rsidR="00BA5D54" w:rsidRPr="001E7DDD" w:rsidRDefault="00BA5D54" w:rsidP="008934CC">
            <w:pPr>
              <w:spacing w:after="0" w:line="240" w:lineRule="auto"/>
              <w:jc w:val="center"/>
              <w:rPr>
                <w:color w:val="FF0000"/>
              </w:rPr>
            </w:pPr>
            <w:r w:rsidRPr="001E7DDD">
              <w:rPr>
                <w:color w:val="FF0000"/>
              </w:rPr>
              <w:t xml:space="preserve">ACAMPADA </w:t>
            </w:r>
          </w:p>
        </w:tc>
        <w:tc>
          <w:tcPr>
            <w:tcW w:w="2716" w:type="dxa"/>
          </w:tcPr>
          <w:p w:rsidR="00BA5D54" w:rsidRPr="001E7DDD" w:rsidRDefault="00BA5D54" w:rsidP="008934CC">
            <w:pPr>
              <w:spacing w:after="0" w:line="240" w:lineRule="auto"/>
              <w:jc w:val="center"/>
              <w:rPr>
                <w:color w:val="FF0000"/>
              </w:rPr>
            </w:pPr>
            <w:r w:rsidRPr="001E7DDD">
              <w:rPr>
                <w:color w:val="FF0000"/>
              </w:rPr>
              <w:t>MURO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AGOSTO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SEPBRE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  <w:rPr>
                <w:i/>
                <w:iCs/>
              </w:rPr>
            </w:pPr>
            <w:r w:rsidRPr="00F4514D">
              <w:rPr>
                <w:i/>
                <w:iCs/>
              </w:rPr>
              <w:t>OCTUBRE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5</w:t>
            </w: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BRITISH</w:t>
            </w: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LONDRES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OCTUBRE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OCTUBRE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  <w:rPr>
                <w:i/>
                <w:iCs/>
              </w:rPr>
            </w:pPr>
            <w:r w:rsidRPr="00F4514D">
              <w:rPr>
                <w:i/>
                <w:iCs/>
              </w:rPr>
              <w:t>NOVBRE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NOVBRE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NOVBRE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</w:pPr>
          </w:p>
        </w:tc>
      </w:tr>
      <w:tr w:rsidR="00BA5D54" w:rsidRPr="00F4514D"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  <w:rPr>
                <w:i/>
                <w:iCs/>
              </w:rPr>
            </w:pPr>
            <w:r w:rsidRPr="00F4514D">
              <w:rPr>
                <w:i/>
                <w:iCs/>
              </w:rPr>
              <w:t>DICBRE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t>VALENCIA</w:t>
            </w:r>
          </w:p>
        </w:tc>
      </w:tr>
      <w:tr w:rsidR="00BA5D54" w:rsidRPr="00F4514D">
        <w:trPr>
          <w:gridAfter w:val="2"/>
          <w:wAfter w:w="5432" w:type="dxa"/>
        </w:trPr>
        <w:tc>
          <w:tcPr>
            <w:tcW w:w="1239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  <w:r w:rsidRPr="00F4514D">
              <w:rPr>
                <w:i/>
                <w:iCs/>
              </w:rPr>
              <w:t>DICBRE</w:t>
            </w:r>
          </w:p>
        </w:tc>
        <w:tc>
          <w:tcPr>
            <w:tcW w:w="854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3911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  <w:tc>
          <w:tcPr>
            <w:tcW w:w="2716" w:type="dxa"/>
          </w:tcPr>
          <w:p w:rsidR="00BA5D54" w:rsidRPr="00F4514D" w:rsidRDefault="00BA5D54" w:rsidP="00F4514D">
            <w:pPr>
              <w:spacing w:after="0" w:line="240" w:lineRule="auto"/>
              <w:jc w:val="center"/>
            </w:pPr>
          </w:p>
        </w:tc>
      </w:tr>
    </w:tbl>
    <w:p w:rsidR="00BA5D54" w:rsidRDefault="00BA5D54" w:rsidP="00A6521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ESTE CALENDARIO ES PROVISIONAL</w:t>
      </w:r>
    </w:p>
    <w:p w:rsidR="00BA5D54" w:rsidRDefault="00BA5D54"/>
    <w:sectPr w:rsidR="00BA5D54" w:rsidSect="00D83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ccato555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212"/>
    <w:rsid w:val="00096E8E"/>
    <w:rsid w:val="001153D9"/>
    <w:rsid w:val="00136598"/>
    <w:rsid w:val="001E7DDD"/>
    <w:rsid w:val="001F3A43"/>
    <w:rsid w:val="002556D0"/>
    <w:rsid w:val="002644EC"/>
    <w:rsid w:val="00265942"/>
    <w:rsid w:val="00293ACD"/>
    <w:rsid w:val="002D5238"/>
    <w:rsid w:val="00346C97"/>
    <w:rsid w:val="003852C7"/>
    <w:rsid w:val="003E5633"/>
    <w:rsid w:val="00455DB2"/>
    <w:rsid w:val="006319EE"/>
    <w:rsid w:val="00866325"/>
    <w:rsid w:val="00886B59"/>
    <w:rsid w:val="008934CC"/>
    <w:rsid w:val="008B2614"/>
    <w:rsid w:val="0091561B"/>
    <w:rsid w:val="00966459"/>
    <w:rsid w:val="00A3089B"/>
    <w:rsid w:val="00A65212"/>
    <w:rsid w:val="00B73149"/>
    <w:rsid w:val="00BA5D54"/>
    <w:rsid w:val="00BC264A"/>
    <w:rsid w:val="00C25D40"/>
    <w:rsid w:val="00C32095"/>
    <w:rsid w:val="00C804C8"/>
    <w:rsid w:val="00C84188"/>
    <w:rsid w:val="00C8768B"/>
    <w:rsid w:val="00D3358E"/>
    <w:rsid w:val="00D8350B"/>
    <w:rsid w:val="00F4514D"/>
    <w:rsid w:val="00F6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12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212"/>
    <w:pPr>
      <w:keepNext/>
      <w:spacing w:after="0" w:line="240" w:lineRule="auto"/>
      <w:jc w:val="center"/>
      <w:outlineLvl w:val="3"/>
    </w:pPr>
    <w:rPr>
      <w:rFonts w:ascii="Staccato555 BT" w:eastAsia="Times New Roman" w:hAnsi="Staccato555 BT" w:cs="Staccato555 BT"/>
      <w:b/>
      <w:bCs/>
      <w:color w:val="0000FF"/>
      <w:sz w:val="40"/>
      <w:szCs w:val="40"/>
      <w:lang w:val="en-GB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212"/>
    <w:rPr>
      <w:rFonts w:ascii="Staccato555 BT" w:hAnsi="Staccato555 BT" w:cs="Staccato555 BT"/>
      <w:b/>
      <w:bCs/>
      <w:color w:val="0000FF"/>
      <w:sz w:val="24"/>
      <w:szCs w:val="24"/>
      <w:lang w:val="en-GB" w:eastAsia="es-ES"/>
    </w:rPr>
  </w:style>
  <w:style w:type="table" w:styleId="TableGrid">
    <w:name w:val="Table Grid"/>
    <w:basedOn w:val="TableNormal"/>
    <w:uiPriority w:val="99"/>
    <w:rsid w:val="00A652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153</Words>
  <Characters>842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nowse</cp:lastModifiedBy>
  <cp:revision>17</cp:revision>
  <dcterms:created xsi:type="dcterms:W3CDTF">2018-11-13T07:23:00Z</dcterms:created>
  <dcterms:modified xsi:type="dcterms:W3CDTF">2019-01-21T19:36:00Z</dcterms:modified>
</cp:coreProperties>
</file>